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E1" w:rsidRDefault="00AB69E1">
      <w:pPr>
        <w:pStyle w:val="Title"/>
        <w:ind w:right="609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AB69E1" w:rsidRDefault="00AB69E1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AB69E1" w:rsidRDefault="00AB69E1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AB69E1" w:rsidRDefault="00AB69E1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AB69E1" w:rsidRPr="00DC4665" w:rsidRDefault="00AB69E1" w:rsidP="0034766B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AB69E1" w:rsidRDefault="00AB69E1" w:rsidP="0034766B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AB69E1" w:rsidRPr="00DC4665" w:rsidRDefault="00AB69E1" w:rsidP="0034766B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AB69E1" w:rsidRPr="00DC4665" w:rsidRDefault="00AB69E1" w:rsidP="0034766B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</w:t>
      </w:r>
    </w:p>
    <w:p w:rsidR="00AB69E1" w:rsidRDefault="00AB69E1" w:rsidP="004549E9">
      <w:pPr>
        <w:pStyle w:val="Title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AB69E1" w:rsidRPr="001527D5" w:rsidRDefault="00AB69E1" w:rsidP="004549E9">
      <w:pPr>
        <w:numPr>
          <w:ilvl w:val="0"/>
          <w:numId w:val="1"/>
        </w:numPr>
        <w:tabs>
          <w:tab w:val="left" w:pos="284"/>
        </w:tabs>
        <w:spacing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Oferujemy usługi transportu sanitarnego na rzecz Szpitala w lokalizacji przy ul. Gen. A</w:t>
      </w:r>
      <w:r>
        <w:rPr>
          <w:rFonts w:ascii="Arial" w:hAnsi="Arial" w:cs="Arial"/>
          <w:sz w:val="18"/>
          <w:szCs w:val="18"/>
        </w:rPr>
        <w:t>. E.</w:t>
      </w:r>
      <w:r w:rsidRPr="001527D5">
        <w:rPr>
          <w:rFonts w:ascii="Arial" w:hAnsi="Arial" w:cs="Arial"/>
          <w:sz w:val="18"/>
          <w:szCs w:val="18"/>
        </w:rPr>
        <w:t xml:space="preserve"> Fieldorfa 2 we Wrocławiu wg:</w:t>
      </w:r>
      <w:r w:rsidRPr="001527D5">
        <w:rPr>
          <w:color w:val="0000FF"/>
          <w:sz w:val="18"/>
          <w:szCs w:val="18"/>
        </w:rPr>
        <w:t xml:space="preserve"> </w:t>
      </w:r>
    </w:p>
    <w:p w:rsidR="00AB69E1" w:rsidRPr="001527D5" w:rsidRDefault="00AB69E1" w:rsidP="004549E9">
      <w:pPr>
        <w:pStyle w:val="Heading1"/>
        <w:spacing w:before="120" w:line="288" w:lineRule="auto"/>
        <w:ind w:left="1418"/>
        <w:jc w:val="left"/>
        <w:rPr>
          <w:sz w:val="18"/>
          <w:szCs w:val="18"/>
        </w:rPr>
      </w:pPr>
      <w:r w:rsidRPr="001527D5">
        <w:rPr>
          <w:b/>
          <w:bCs/>
          <w:sz w:val="18"/>
          <w:szCs w:val="18"/>
        </w:rPr>
        <w:t>Zadanie …</w:t>
      </w:r>
      <w:r w:rsidRPr="001527D5">
        <w:rPr>
          <w:sz w:val="18"/>
          <w:szCs w:val="18"/>
        </w:rPr>
        <w:tab/>
      </w:r>
      <w:r w:rsidRPr="001527D5">
        <w:rPr>
          <w:sz w:val="18"/>
          <w:szCs w:val="18"/>
        </w:rPr>
        <w:tab/>
        <w:t>wartość netto ......................... zł *</w:t>
      </w:r>
    </w:p>
    <w:p w:rsidR="00AB69E1" w:rsidRPr="001527D5" w:rsidRDefault="00AB69E1" w:rsidP="004549E9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AB69E1" w:rsidRPr="001527D5" w:rsidRDefault="00AB69E1" w:rsidP="004549E9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kwota VAT ............................. zł *</w:t>
      </w:r>
    </w:p>
    <w:p w:rsidR="00AB69E1" w:rsidRPr="001527D5" w:rsidRDefault="00AB69E1" w:rsidP="009570A1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AB69E1" w:rsidRPr="001527D5" w:rsidRDefault="00AB69E1" w:rsidP="004549E9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wartość brutto ........................ zł *</w:t>
      </w:r>
    </w:p>
    <w:p w:rsidR="00AB69E1" w:rsidRPr="001527D5" w:rsidRDefault="00AB69E1" w:rsidP="009570A1">
      <w:pPr>
        <w:pStyle w:val="BodyText2"/>
        <w:spacing w:line="288" w:lineRule="auto"/>
        <w:ind w:left="3544"/>
        <w:jc w:val="both"/>
        <w:rPr>
          <w:sz w:val="18"/>
          <w:szCs w:val="18"/>
        </w:rPr>
      </w:pPr>
      <w:r w:rsidRPr="001527D5">
        <w:rPr>
          <w:sz w:val="18"/>
          <w:szCs w:val="18"/>
        </w:rPr>
        <w:t>(słownie: ...................................................................   ….. /100 zł) *</w:t>
      </w:r>
    </w:p>
    <w:p w:rsidR="00AB69E1" w:rsidRPr="001527D5" w:rsidRDefault="00AB69E1" w:rsidP="004549E9">
      <w:pPr>
        <w:numPr>
          <w:ilvl w:val="12"/>
          <w:numId w:val="0"/>
        </w:numPr>
        <w:spacing w:line="288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itd.</w:t>
      </w:r>
    </w:p>
    <w:p w:rsidR="00AB69E1" w:rsidRPr="001527D5" w:rsidRDefault="00AB69E1" w:rsidP="004549E9">
      <w:pPr>
        <w:numPr>
          <w:ilvl w:val="12"/>
          <w:numId w:val="0"/>
        </w:numPr>
        <w:spacing w:before="120" w:line="288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b/>
          <w:bCs/>
          <w:sz w:val="18"/>
          <w:szCs w:val="18"/>
        </w:rPr>
        <w:t>Wartość brutto</w:t>
      </w:r>
      <w:r w:rsidRPr="001527D5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AB69E1" w:rsidRPr="001527D5" w:rsidRDefault="00AB69E1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wzorem, stanowiącym integralną część Specyfikacji Istotnych Warunków Zamówienia.</w:t>
      </w:r>
    </w:p>
    <w:p w:rsidR="00AB69E1" w:rsidRPr="001527D5" w:rsidRDefault="00AB69E1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……………….……..… Brak wypełnienia oznaczać będzie, ze Zamawiający prześle ww. korespondencję na numer faksu podany w ofercie.</w:t>
      </w:r>
    </w:p>
    <w:p w:rsidR="00AB69E1" w:rsidRPr="001527D5" w:rsidRDefault="00AB69E1" w:rsidP="007447F5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1527D5">
        <w:rPr>
          <w:rFonts w:ascii="Arial" w:hAnsi="Arial" w:cs="Arial"/>
          <w:b/>
          <w:sz w:val="18"/>
          <w:szCs w:val="18"/>
        </w:rPr>
        <w:t>… dni</w:t>
      </w:r>
      <w:r w:rsidRPr="001527D5">
        <w:rPr>
          <w:rFonts w:ascii="Arial" w:hAnsi="Arial" w:cs="Arial"/>
          <w:sz w:val="18"/>
          <w:szCs w:val="18"/>
        </w:rPr>
        <w:t xml:space="preserve"> (30 dni – 0 pkt, 60 dni – 10,00 pkt) licząc od dnia dostarczenia Zamawiającemu prawidłowo wystawionej faktury w formie papierowej, przelewem na konto bankowe, pod warunkiem zgodności faktury z zaakceptowanym przez Zamawiającego miesięcznym zestawieniem, o którym mowa w </w:t>
      </w:r>
      <w:r w:rsidRPr="001527D5">
        <w:rPr>
          <w:rFonts w:ascii="Arial" w:hAnsi="Arial" w:cs="Arial"/>
          <w:bCs/>
          <w:sz w:val="18"/>
          <w:szCs w:val="18"/>
        </w:rPr>
        <w:sym w:font="Times New Roman" w:char="00A7"/>
      </w:r>
      <w:r w:rsidRPr="001527D5">
        <w:rPr>
          <w:rFonts w:ascii="Arial" w:hAnsi="Arial" w:cs="Arial"/>
          <w:bCs/>
          <w:sz w:val="18"/>
          <w:szCs w:val="18"/>
        </w:rPr>
        <w:t xml:space="preserve"> 4 </w:t>
      </w:r>
      <w:r w:rsidRPr="001527D5">
        <w:rPr>
          <w:rFonts w:ascii="Arial" w:hAnsi="Arial" w:cs="Arial"/>
          <w:bCs/>
          <w:sz w:val="18"/>
          <w:szCs w:val="18"/>
        </w:rPr>
        <w:br/>
        <w:t>ust. 6</w:t>
      </w:r>
      <w:r w:rsidRPr="001527D5">
        <w:rPr>
          <w:rFonts w:ascii="Arial" w:hAnsi="Arial" w:cs="Arial"/>
          <w:color w:val="7030A0"/>
          <w:sz w:val="18"/>
          <w:szCs w:val="18"/>
        </w:rPr>
        <w:t xml:space="preserve"> </w:t>
      </w:r>
      <w:r w:rsidRPr="001527D5">
        <w:rPr>
          <w:rFonts w:ascii="Arial" w:hAnsi="Arial" w:cs="Arial"/>
          <w:sz w:val="18"/>
          <w:szCs w:val="18"/>
        </w:rPr>
        <w:t>wzoru umowy.</w:t>
      </w:r>
    </w:p>
    <w:p w:rsidR="00AB69E1" w:rsidRPr="001527D5" w:rsidRDefault="00AB69E1" w:rsidP="00F27420">
      <w:pPr>
        <w:spacing w:before="6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 xml:space="preserve">W przypadku wyboru naszej oferty jako najkorzystniejszej obowiązujemy się podać numer powyższego konta bankowego oraz dane osoby odpowiedzialnej z naszej strony za organizację i kontrolę pracy zespołów wraz z numerem telefonu. </w:t>
      </w:r>
    </w:p>
    <w:p w:rsidR="00AB69E1" w:rsidRPr="001527D5" w:rsidRDefault="00AB69E1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Oświadczamy, że zamierzamy powierzyć część wykonania przedmiotu zamówienia podwykonawcom - ………………………………………………………………………(</w:t>
      </w:r>
      <w:r w:rsidRPr="001527D5">
        <w:rPr>
          <w:rFonts w:ascii="Arial" w:hAnsi="Arial" w:cs="Arial"/>
          <w:iCs/>
          <w:sz w:val="18"/>
          <w:szCs w:val="18"/>
        </w:rPr>
        <w:t>należy wskazać część)</w:t>
      </w:r>
      <w:r w:rsidRPr="001527D5">
        <w:rPr>
          <w:rFonts w:ascii="Arial" w:hAnsi="Arial" w:cs="Arial"/>
          <w:sz w:val="18"/>
          <w:szCs w:val="18"/>
        </w:rPr>
        <w:t>. Brak wypełnienia oznaczać będzie, że Wykonawca będzie wykonywał przedmiot zamówienia własnymi siłami bez udziału podwykonawców.</w:t>
      </w:r>
    </w:p>
    <w:p w:rsidR="00AB69E1" w:rsidRPr="001527D5" w:rsidRDefault="00AB69E1" w:rsidP="003C3656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527D5">
        <w:rPr>
          <w:rFonts w:ascii="Arial" w:hAnsi="Arial" w:cs="Arial"/>
          <w:sz w:val="18"/>
          <w:szCs w:val="18"/>
        </w:rPr>
        <w:t>W wypadku wyboru naszej  oferty, jako najkorzystniejszej oraz otrzymaniu zawiadomienia o tym fakcie, zobowiązujemy się do zawarcia umowy w ustalonym terminie**:</w:t>
      </w:r>
    </w:p>
    <w:p w:rsidR="00AB69E1" w:rsidRPr="001527D5" w:rsidRDefault="00AB69E1" w:rsidP="004549E9">
      <w:pPr>
        <w:pStyle w:val="BodyTextIndent2"/>
        <w:numPr>
          <w:ilvl w:val="0"/>
          <w:numId w:val="2"/>
        </w:numPr>
        <w:spacing w:before="0" w:line="288" w:lineRule="auto"/>
        <w:ind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w siedzibie Zamawiającego, </w:t>
      </w:r>
    </w:p>
    <w:p w:rsidR="00AB69E1" w:rsidRPr="001527D5" w:rsidRDefault="00AB69E1" w:rsidP="004549E9">
      <w:pPr>
        <w:pStyle w:val="BodyTextIndent2"/>
        <w:numPr>
          <w:ilvl w:val="0"/>
          <w:numId w:val="2"/>
        </w:numPr>
        <w:spacing w:before="0" w:line="288" w:lineRule="auto"/>
        <w:ind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na własną odpowiedzialność w swojej siedzibie, i do odesłania w ciągu 5 dni roboczych od daty przekazania przez Zamawiającego, po** : </w:t>
      </w:r>
    </w:p>
    <w:p w:rsidR="00AB69E1" w:rsidRPr="001527D5" w:rsidRDefault="00AB69E1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 xml:space="preserve">przesłaniu pocztą priorytetową, </w:t>
      </w:r>
    </w:p>
    <w:p w:rsidR="00AB69E1" w:rsidRPr="001527D5" w:rsidRDefault="00AB69E1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>przesłaniu pocztą kurierską ........................... (nr klienta ......................) na koszt własny,</w:t>
      </w:r>
    </w:p>
    <w:p w:rsidR="00AB69E1" w:rsidRPr="001527D5" w:rsidRDefault="00AB69E1" w:rsidP="004549E9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  <w:rPr>
          <w:sz w:val="18"/>
          <w:szCs w:val="18"/>
        </w:rPr>
      </w:pPr>
      <w:r w:rsidRPr="001527D5">
        <w:rPr>
          <w:sz w:val="18"/>
          <w:szCs w:val="18"/>
        </w:rPr>
        <w:t>odebraniu jej przez przedstawiciela firmy.</w:t>
      </w:r>
    </w:p>
    <w:p w:rsidR="00AB69E1" w:rsidRDefault="00AB69E1" w:rsidP="004549E9">
      <w:pPr>
        <w:spacing w:before="600" w:line="288" w:lineRule="auto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</w:p>
    <w:p w:rsidR="00AB69E1" w:rsidRDefault="00AB69E1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AB69E1" w:rsidRDefault="00AB69E1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AB69E1" w:rsidRDefault="00AB69E1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AB69E1" w:rsidRDefault="00AB69E1" w:rsidP="00B11402">
      <w:pPr>
        <w:spacing w:line="288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AB69E1" w:rsidRDefault="00AB69E1" w:rsidP="00801BDC">
      <w:pPr>
        <w:pStyle w:val="Footnote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:rsidR="00AB69E1" w:rsidRPr="001230C9" w:rsidRDefault="00AB69E1" w:rsidP="00801BDC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AB69E1" w:rsidRPr="001230C9" w:rsidRDefault="00AB69E1" w:rsidP="00801BDC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sectPr w:rsidR="00AB69E1" w:rsidRPr="001230C9" w:rsidSect="006F2D0C">
      <w:headerReference w:type="default" r:id="rId7"/>
      <w:pgSz w:w="11907" w:h="16840" w:code="9"/>
      <w:pgMar w:top="567" w:right="680" w:bottom="567" w:left="680" w:header="90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E1" w:rsidRDefault="00AB69E1">
      <w:r>
        <w:separator/>
      </w:r>
    </w:p>
  </w:endnote>
  <w:endnote w:type="continuationSeparator" w:id="0">
    <w:p w:rsidR="00AB69E1" w:rsidRDefault="00AB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E1" w:rsidRDefault="00AB69E1">
      <w:r>
        <w:separator/>
      </w:r>
    </w:p>
  </w:footnote>
  <w:footnote w:type="continuationSeparator" w:id="0">
    <w:p w:rsidR="00AB69E1" w:rsidRDefault="00AB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E1" w:rsidRDefault="00AB69E1" w:rsidP="00642E45">
    <w:pPr>
      <w:pStyle w:val="Header"/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>Sygnatura sprawy:</w:t>
    </w:r>
    <w:r>
      <w:rPr>
        <w:rFonts w:ascii="Arial" w:hAnsi="Arial" w:cs="Arial"/>
        <w:b/>
        <w:bCs/>
      </w:rPr>
      <w:t xml:space="preserve"> EZ/615/NA/15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E7"/>
    <w:multiLevelType w:val="hybridMultilevel"/>
    <w:tmpl w:val="61EC1A06"/>
    <w:lvl w:ilvl="0" w:tplc="A84AA518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94FD0"/>
    <w:multiLevelType w:val="hybridMultilevel"/>
    <w:tmpl w:val="3D2C3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72ACE"/>
    <w:multiLevelType w:val="hybridMultilevel"/>
    <w:tmpl w:val="B35A189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46B7138C"/>
    <w:multiLevelType w:val="hybridMultilevel"/>
    <w:tmpl w:val="08A06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6AC06BA"/>
    <w:multiLevelType w:val="hybridMultilevel"/>
    <w:tmpl w:val="617651CA"/>
    <w:lvl w:ilvl="0" w:tplc="2D54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70"/>
    <w:rsid w:val="00000D10"/>
    <w:rsid w:val="0005219A"/>
    <w:rsid w:val="000847AE"/>
    <w:rsid w:val="000E1E16"/>
    <w:rsid w:val="001230C9"/>
    <w:rsid w:val="001527D5"/>
    <w:rsid w:val="0015683F"/>
    <w:rsid w:val="00163183"/>
    <w:rsid w:val="00181F07"/>
    <w:rsid w:val="00195AE8"/>
    <w:rsid w:val="001A3752"/>
    <w:rsid w:val="001A38D6"/>
    <w:rsid w:val="001D3CED"/>
    <w:rsid w:val="001F1E3C"/>
    <w:rsid w:val="002065C1"/>
    <w:rsid w:val="00255B55"/>
    <w:rsid w:val="00262B60"/>
    <w:rsid w:val="00272031"/>
    <w:rsid w:val="00276167"/>
    <w:rsid w:val="00281CFB"/>
    <w:rsid w:val="0029124D"/>
    <w:rsid w:val="00295E0D"/>
    <w:rsid w:val="002A134B"/>
    <w:rsid w:val="002C6BB5"/>
    <w:rsid w:val="0030167E"/>
    <w:rsid w:val="00310871"/>
    <w:rsid w:val="0034766B"/>
    <w:rsid w:val="00361E2C"/>
    <w:rsid w:val="00361FA6"/>
    <w:rsid w:val="00363B64"/>
    <w:rsid w:val="00386DFD"/>
    <w:rsid w:val="00391771"/>
    <w:rsid w:val="003C3656"/>
    <w:rsid w:val="0042481E"/>
    <w:rsid w:val="00430178"/>
    <w:rsid w:val="004549E9"/>
    <w:rsid w:val="00461C68"/>
    <w:rsid w:val="00471138"/>
    <w:rsid w:val="00485938"/>
    <w:rsid w:val="0048756F"/>
    <w:rsid w:val="004A25DB"/>
    <w:rsid w:val="004A6D3F"/>
    <w:rsid w:val="004B397E"/>
    <w:rsid w:val="004C73A5"/>
    <w:rsid w:val="004E28D4"/>
    <w:rsid w:val="00545552"/>
    <w:rsid w:val="0056004F"/>
    <w:rsid w:val="00593764"/>
    <w:rsid w:val="005A53C8"/>
    <w:rsid w:val="005A6CC7"/>
    <w:rsid w:val="005C47DE"/>
    <w:rsid w:val="005F2699"/>
    <w:rsid w:val="005F5EAD"/>
    <w:rsid w:val="00610E21"/>
    <w:rsid w:val="00633EA6"/>
    <w:rsid w:val="00642E45"/>
    <w:rsid w:val="00657A27"/>
    <w:rsid w:val="006C300A"/>
    <w:rsid w:val="006E69B2"/>
    <w:rsid w:val="006F2D0C"/>
    <w:rsid w:val="006F7D70"/>
    <w:rsid w:val="00707C23"/>
    <w:rsid w:val="0072478D"/>
    <w:rsid w:val="00726F2A"/>
    <w:rsid w:val="007309E2"/>
    <w:rsid w:val="007447F5"/>
    <w:rsid w:val="007473CC"/>
    <w:rsid w:val="007B427E"/>
    <w:rsid w:val="007C3767"/>
    <w:rsid w:val="007E0D1B"/>
    <w:rsid w:val="00801BDC"/>
    <w:rsid w:val="0084552D"/>
    <w:rsid w:val="008B0146"/>
    <w:rsid w:val="008F14D5"/>
    <w:rsid w:val="00903FE2"/>
    <w:rsid w:val="00916E41"/>
    <w:rsid w:val="00922B55"/>
    <w:rsid w:val="00956EB0"/>
    <w:rsid w:val="009570A1"/>
    <w:rsid w:val="00977355"/>
    <w:rsid w:val="00987542"/>
    <w:rsid w:val="009C34D0"/>
    <w:rsid w:val="009C4268"/>
    <w:rsid w:val="00A51188"/>
    <w:rsid w:val="00A87B02"/>
    <w:rsid w:val="00A94AD6"/>
    <w:rsid w:val="00A9643C"/>
    <w:rsid w:val="00AA149B"/>
    <w:rsid w:val="00AB69E1"/>
    <w:rsid w:val="00AB73FE"/>
    <w:rsid w:val="00AF6E17"/>
    <w:rsid w:val="00B11402"/>
    <w:rsid w:val="00B371BE"/>
    <w:rsid w:val="00B54A4E"/>
    <w:rsid w:val="00B60FD0"/>
    <w:rsid w:val="00BA31E3"/>
    <w:rsid w:val="00BB2D87"/>
    <w:rsid w:val="00BF55E0"/>
    <w:rsid w:val="00C07C7F"/>
    <w:rsid w:val="00C46EF4"/>
    <w:rsid w:val="00C57BA3"/>
    <w:rsid w:val="00C92C10"/>
    <w:rsid w:val="00CA1CE1"/>
    <w:rsid w:val="00CC4CB7"/>
    <w:rsid w:val="00D2162E"/>
    <w:rsid w:val="00D35813"/>
    <w:rsid w:val="00DC4665"/>
    <w:rsid w:val="00E57570"/>
    <w:rsid w:val="00E67C53"/>
    <w:rsid w:val="00E72F4E"/>
    <w:rsid w:val="00E80DCF"/>
    <w:rsid w:val="00F27420"/>
    <w:rsid w:val="00F430BF"/>
    <w:rsid w:val="00F462A4"/>
    <w:rsid w:val="00F7395F"/>
    <w:rsid w:val="00F75634"/>
    <w:rsid w:val="00F90989"/>
    <w:rsid w:val="00F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C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A53C8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5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A53C8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5A53C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552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A53C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rsid w:val="005A53C8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552D"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A53C8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5A53C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552D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A53C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53C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rsid w:val="005A53C8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552D"/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A53C8"/>
    <w:rPr>
      <w:rFonts w:cs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rsid w:val="005A5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52D"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53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A53C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5A5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52D"/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53C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A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2D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454</Words>
  <Characters>2730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8</cp:revision>
  <cp:lastPrinted>2014-03-05T06:03:00Z</cp:lastPrinted>
  <dcterms:created xsi:type="dcterms:W3CDTF">2015-07-06T11:44:00Z</dcterms:created>
  <dcterms:modified xsi:type="dcterms:W3CDTF">2015-12-14T09:28:00Z</dcterms:modified>
</cp:coreProperties>
</file>